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B5" w:rsidRPr="000903F1" w:rsidRDefault="005A73B5" w:rsidP="00024BF3">
      <w:pPr>
        <w:pStyle w:val="Title"/>
        <w:jc w:val="left"/>
        <w:rPr>
          <w:szCs w:val="24"/>
        </w:rPr>
      </w:pPr>
    </w:p>
    <w:p w:rsidR="00910F65" w:rsidRPr="000903F1" w:rsidRDefault="00910F65" w:rsidP="00910F65">
      <w:pPr>
        <w:tabs>
          <w:tab w:val="left" w:pos="5040"/>
        </w:tabs>
        <w:jc w:val="center"/>
        <w:rPr>
          <w:szCs w:val="24"/>
        </w:rPr>
      </w:pPr>
    </w:p>
    <w:p w:rsidR="00910F65" w:rsidRPr="000903F1" w:rsidRDefault="00910F65" w:rsidP="00910F65">
      <w:pPr>
        <w:tabs>
          <w:tab w:val="left" w:pos="5040"/>
        </w:tabs>
        <w:jc w:val="center"/>
        <w:rPr>
          <w:szCs w:val="24"/>
        </w:rPr>
      </w:pPr>
    </w:p>
    <w:p w:rsidR="00910F65" w:rsidRPr="000903F1" w:rsidRDefault="00910F65" w:rsidP="00910F65">
      <w:pPr>
        <w:tabs>
          <w:tab w:val="left" w:pos="5040"/>
        </w:tabs>
        <w:jc w:val="center"/>
        <w:rPr>
          <w:szCs w:val="24"/>
        </w:rPr>
      </w:pPr>
    </w:p>
    <w:p w:rsidR="00910F65" w:rsidRPr="000903F1" w:rsidRDefault="00910F65" w:rsidP="00910F65">
      <w:pPr>
        <w:tabs>
          <w:tab w:val="left" w:pos="5040"/>
        </w:tabs>
        <w:jc w:val="center"/>
        <w:rPr>
          <w:szCs w:val="24"/>
        </w:rPr>
      </w:pPr>
      <w:r w:rsidRPr="000903F1">
        <w:rPr>
          <w:szCs w:val="24"/>
        </w:rPr>
        <w:t>RESOLUTION NO.__________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>RE:</w:t>
      </w:r>
      <w:r w:rsidRPr="000903F1">
        <w:rPr>
          <w:szCs w:val="24"/>
        </w:rPr>
        <w:tab/>
        <w:t>CERTIFICATE OF APPROPRIATENESS UNDER THE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PROVISIONS OF THE ACT OF THE PENNSYLVANIA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LEGISLATURE 1961, JUNE 13, P.L. 282 (53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SECTION 8004) AND BETHLEHEM ORDINANCE NO.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3952 AS AMENDED.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ab/>
      </w:r>
      <w:r w:rsidRPr="000903F1">
        <w:rPr>
          <w:sz w:val="24"/>
          <w:szCs w:val="24"/>
        </w:rPr>
        <w:tab/>
        <w:t xml:space="preserve">      WHEREAS,</w:t>
      </w:r>
      <w:r w:rsidRPr="000903F1">
        <w:rPr>
          <w:bCs/>
          <w:iCs/>
          <w:sz w:val="24"/>
          <w:szCs w:val="24"/>
        </w:rPr>
        <w:t xml:space="preserve"> </w:t>
      </w:r>
      <w:r w:rsidRPr="000903F1">
        <w:rPr>
          <w:sz w:val="24"/>
          <w:szCs w:val="24"/>
        </w:rPr>
        <w:t xml:space="preserve">it is proposed </w:t>
      </w:r>
      <w:r w:rsidR="00D260FE" w:rsidRPr="00D260FE">
        <w:rPr>
          <w:sz w:val="24"/>
          <w:szCs w:val="24"/>
        </w:rPr>
        <w:t xml:space="preserve">to install several window and door signs and place a moveable/sandwich board sign in the public right-of-way at 230 E. Third </w:t>
      </w:r>
      <w:r w:rsidR="00423712" w:rsidRPr="000903F1">
        <w:rPr>
          <w:sz w:val="24"/>
          <w:szCs w:val="24"/>
        </w:rPr>
        <w:t>St</w:t>
      </w:r>
      <w:r w:rsidR="00D260FE">
        <w:rPr>
          <w:sz w:val="24"/>
          <w:szCs w:val="24"/>
        </w:rPr>
        <w:t>.</w:t>
      </w:r>
    </w:p>
    <w:p w:rsidR="00910F65" w:rsidRPr="000903F1" w:rsidRDefault="00910F65" w:rsidP="00910F65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ab/>
      </w:r>
      <w:r w:rsidRPr="000903F1">
        <w:rPr>
          <w:sz w:val="24"/>
          <w:szCs w:val="24"/>
        </w:rPr>
        <w:tab/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</w:t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Sponsored by: </w:t>
      </w: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910F65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      </w:t>
      </w:r>
      <w:r w:rsidRPr="000903F1">
        <w:rPr>
          <w:szCs w:val="24"/>
        </w:rPr>
        <w:tab/>
        <w:t xml:space="preserve">   </w:t>
      </w:r>
    </w:p>
    <w:p w:rsidR="009B2346" w:rsidRPr="000903F1" w:rsidRDefault="009B2346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         (</w:t>
      </w:r>
      <w:r w:rsidRPr="000903F1">
        <w:rPr>
          <w:szCs w:val="24"/>
          <w:u w:val="single"/>
        </w:rPr>
        <w:t>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 xml:space="preserve">ADOPTED BY COUNCIL THIS       DAY OF 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President of Council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>ATTEST: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 xml:space="preserve">        City Clerk</w:t>
      </w:r>
    </w:p>
    <w:p w:rsidR="00910F65" w:rsidRPr="000903F1" w:rsidRDefault="00910F65" w:rsidP="00910F65">
      <w:pPr>
        <w:rPr>
          <w:szCs w:val="24"/>
          <w:u w:val="single"/>
        </w:rPr>
      </w:pPr>
    </w:p>
    <w:p w:rsidR="00910F65" w:rsidRPr="000903F1" w:rsidRDefault="00910F65" w:rsidP="00910F65">
      <w:pPr>
        <w:rPr>
          <w:szCs w:val="24"/>
          <w:u w:val="single"/>
        </w:rPr>
      </w:pPr>
    </w:p>
    <w:p w:rsidR="007F4391" w:rsidRDefault="007F4391" w:rsidP="007801D7">
      <w:pPr>
        <w:pStyle w:val="Title"/>
        <w:jc w:val="left"/>
        <w:rPr>
          <w:szCs w:val="24"/>
        </w:rPr>
      </w:pPr>
    </w:p>
    <w:p w:rsidR="009B2346" w:rsidRDefault="009B2346" w:rsidP="007801D7">
      <w:pPr>
        <w:pStyle w:val="Title"/>
        <w:jc w:val="left"/>
        <w:rPr>
          <w:szCs w:val="24"/>
        </w:rPr>
      </w:pPr>
    </w:p>
    <w:p w:rsidR="009B2346" w:rsidRDefault="009B2346" w:rsidP="007801D7">
      <w:pPr>
        <w:pStyle w:val="Title"/>
        <w:jc w:val="left"/>
        <w:rPr>
          <w:szCs w:val="24"/>
        </w:rPr>
      </w:pPr>
    </w:p>
    <w:p w:rsidR="009B2346" w:rsidRPr="000903F1" w:rsidRDefault="009B2346" w:rsidP="009B2346">
      <w:pPr>
        <w:pStyle w:val="Title"/>
        <w:rPr>
          <w:szCs w:val="24"/>
        </w:rPr>
      </w:pPr>
      <w:r w:rsidRPr="000903F1">
        <w:rPr>
          <w:szCs w:val="24"/>
        </w:rPr>
        <w:t>HISTORIC CONSERVATION COMMISSION</w:t>
      </w:r>
    </w:p>
    <w:p w:rsidR="009B2346" w:rsidRPr="000903F1" w:rsidRDefault="009B2346" w:rsidP="009B2346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9B2346" w:rsidRPr="000903F1" w:rsidRDefault="009B2346" w:rsidP="009B2346">
      <w:pPr>
        <w:pStyle w:val="BodyText"/>
        <w:rPr>
          <w:iCs/>
          <w:sz w:val="24"/>
          <w:szCs w:val="24"/>
        </w:rPr>
      </w:pPr>
      <w:r w:rsidRPr="000903F1">
        <w:rPr>
          <w:sz w:val="24"/>
          <w:szCs w:val="24"/>
        </w:rPr>
        <w:t xml:space="preserve">CASE # </w:t>
      </w:r>
      <w:r w:rsidRPr="000903F1">
        <w:rPr>
          <w:noProof/>
          <w:sz w:val="24"/>
          <w:szCs w:val="24"/>
        </w:rPr>
        <w:t>621</w:t>
      </w:r>
      <w:r w:rsidRPr="000903F1">
        <w:rPr>
          <w:sz w:val="24"/>
          <w:szCs w:val="24"/>
        </w:rPr>
        <w:t>– It is proposed to install several window and door signs and place a moveable/sandwich board sign in the public right-of-way at 230 E. Third St.</w:t>
      </w:r>
    </w:p>
    <w:p w:rsidR="009B2346" w:rsidRPr="000903F1" w:rsidRDefault="009B2346" w:rsidP="009B2346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>O</w:t>
      </w:r>
      <w:r w:rsidRPr="000903F1">
        <w:rPr>
          <w:bCs/>
          <w:iCs/>
          <w:sz w:val="24"/>
          <w:szCs w:val="24"/>
        </w:rPr>
        <w:t xml:space="preserve">WNER/APPLICANT: </w:t>
      </w:r>
      <w:r w:rsidRPr="000903F1">
        <w:rPr>
          <w:sz w:val="24"/>
          <w:szCs w:val="24"/>
        </w:rPr>
        <w:t>Bethlehem Realty LLC/ Alberto Cruz</w:t>
      </w:r>
    </w:p>
    <w:p w:rsidR="009B2346" w:rsidRPr="000903F1" w:rsidRDefault="009B2346" w:rsidP="009B2346">
      <w:pPr>
        <w:pStyle w:val="BodyText"/>
        <w:rPr>
          <w:sz w:val="24"/>
          <w:szCs w:val="24"/>
        </w:rPr>
      </w:pPr>
      <w:r w:rsidRPr="000903F1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5L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HneuSx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9B2346" w:rsidRPr="000903F1" w:rsidRDefault="009B2346" w:rsidP="009B2346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 xml:space="preserve">The Commission upon motion by </w:t>
      </w:r>
      <w:r w:rsidRPr="000903F1">
        <w:rPr>
          <w:noProof/>
          <w:sz w:val="24"/>
          <w:szCs w:val="24"/>
        </w:rPr>
        <w:t>M</w:t>
      </w:r>
      <w:r>
        <w:rPr>
          <w:noProof/>
          <w:sz w:val="24"/>
          <w:szCs w:val="24"/>
        </w:rPr>
        <w:t>s</w:t>
      </w:r>
      <w:r w:rsidRPr="000903F1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>Starbuck</w:t>
      </w:r>
      <w:r w:rsidRPr="000903F1">
        <w:rPr>
          <w:sz w:val="24"/>
          <w:szCs w:val="24"/>
        </w:rPr>
        <w:t xml:space="preserve"> seconded by </w:t>
      </w:r>
      <w:r w:rsidRPr="000903F1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Evans</w:t>
      </w:r>
      <w:r w:rsidRPr="000903F1">
        <w:rPr>
          <w:noProof/>
          <w:sz w:val="24"/>
          <w:szCs w:val="24"/>
        </w:rPr>
        <w:t xml:space="preserve"> </w:t>
      </w:r>
      <w:r w:rsidRPr="000903F1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9B2346" w:rsidRPr="000903F1" w:rsidRDefault="009B2346" w:rsidP="009B2346">
      <w:pPr>
        <w:pStyle w:val="BodyText"/>
        <w:rPr>
          <w:sz w:val="24"/>
          <w:szCs w:val="24"/>
        </w:rPr>
      </w:pPr>
    </w:p>
    <w:p w:rsidR="009B2346" w:rsidRPr="00A169E0" w:rsidRDefault="009B2346" w:rsidP="009B2346">
      <w:pPr>
        <w:pStyle w:val="ListParagraph"/>
        <w:numPr>
          <w:ilvl w:val="0"/>
          <w:numId w:val="7"/>
        </w:numPr>
        <w:spacing w:before="240"/>
        <w:ind w:left="360"/>
      </w:pPr>
      <w:r w:rsidRPr="000903F1">
        <w:t>The proposal to install several window and door signs and place a moveable/sandwich board sign in the public right-of-way at 230 E. Third St.</w:t>
      </w:r>
      <w:r w:rsidRPr="000903F1">
        <w:rPr>
          <w:b/>
        </w:rPr>
        <w:t xml:space="preserve"> </w:t>
      </w:r>
      <w:r w:rsidRPr="000903F1">
        <w:t>was represented by Alberto Cruz</w:t>
      </w:r>
      <w:r>
        <w:t xml:space="preserve"> and Maey Jimenez</w:t>
      </w:r>
      <w:r w:rsidRPr="000903F1">
        <w:t>.</w:t>
      </w:r>
    </w:p>
    <w:p w:rsidR="009B2346" w:rsidRDefault="009B2346" w:rsidP="009B2346">
      <w:pPr>
        <w:numPr>
          <w:ilvl w:val="0"/>
          <w:numId w:val="7"/>
        </w:numPr>
        <w:spacing w:before="240"/>
        <w:ind w:left="360"/>
        <w:rPr>
          <w:szCs w:val="24"/>
        </w:rPr>
      </w:pPr>
      <w:r>
        <w:rPr>
          <w:szCs w:val="24"/>
        </w:rPr>
        <w:t>All signs have a bright pink</w:t>
      </w:r>
      <w:r w:rsidRPr="000903F1">
        <w:rPr>
          <w:szCs w:val="24"/>
        </w:rPr>
        <w:t xml:space="preserve"> background with white lettering.</w:t>
      </w:r>
    </w:p>
    <w:p w:rsidR="009B2346" w:rsidRPr="00A169E0" w:rsidRDefault="009B2346" w:rsidP="009B2346">
      <w:pPr>
        <w:numPr>
          <w:ilvl w:val="0"/>
          <w:numId w:val="7"/>
        </w:numPr>
        <w:spacing w:before="240"/>
        <w:ind w:left="360"/>
        <w:rPr>
          <w:szCs w:val="24"/>
        </w:rPr>
      </w:pPr>
      <w:r>
        <w:rPr>
          <w:szCs w:val="24"/>
        </w:rPr>
        <w:t xml:space="preserve">Option 1 – New signs will be installed as per the sketch by the Historic Officer. A drawing from the sign maker should be submitted to the City for review. </w:t>
      </w:r>
    </w:p>
    <w:p w:rsidR="009B2346" w:rsidRPr="00A169E0" w:rsidRDefault="009B2346" w:rsidP="009B2346">
      <w:pPr>
        <w:numPr>
          <w:ilvl w:val="0"/>
          <w:numId w:val="7"/>
        </w:numPr>
        <w:spacing w:before="240"/>
        <w:ind w:left="360"/>
        <w:rPr>
          <w:szCs w:val="24"/>
        </w:rPr>
      </w:pPr>
      <w:r>
        <w:rPr>
          <w:szCs w:val="24"/>
        </w:rPr>
        <w:t xml:space="preserve">Option 2 - </w:t>
      </w:r>
      <w:r w:rsidRPr="000903F1">
        <w:rPr>
          <w:szCs w:val="24"/>
        </w:rPr>
        <w:t xml:space="preserve">Window signs are </w:t>
      </w:r>
      <w:r>
        <w:rPr>
          <w:szCs w:val="24"/>
        </w:rPr>
        <w:t>already installed</w:t>
      </w:r>
      <w:r w:rsidRPr="000903F1">
        <w:rPr>
          <w:szCs w:val="24"/>
        </w:rPr>
        <w:t xml:space="preserve"> at the top and bottom of the glass and are 5’ wide x 2’ high respectively</w:t>
      </w:r>
      <w:r>
        <w:rPr>
          <w:szCs w:val="24"/>
        </w:rPr>
        <w:t>. The sign at the bottom of the display windows will be removed.  The remaining sign will</w:t>
      </w:r>
      <w:r w:rsidRPr="000903F1">
        <w:rPr>
          <w:szCs w:val="24"/>
        </w:rPr>
        <w:t xml:space="preserve"> read “We Fix it All” with I-phone pictures</w:t>
      </w:r>
      <w:r>
        <w:rPr>
          <w:szCs w:val="24"/>
        </w:rPr>
        <w:t>.</w:t>
      </w:r>
      <w:r w:rsidRPr="000903F1">
        <w:rPr>
          <w:szCs w:val="24"/>
        </w:rPr>
        <w:t xml:space="preserve">   </w:t>
      </w:r>
    </w:p>
    <w:p w:rsidR="009B2346" w:rsidRPr="00A169E0" w:rsidRDefault="009B2346" w:rsidP="009B2346">
      <w:pPr>
        <w:numPr>
          <w:ilvl w:val="0"/>
          <w:numId w:val="7"/>
        </w:numPr>
        <w:spacing w:before="240"/>
        <w:ind w:left="360"/>
        <w:rPr>
          <w:szCs w:val="24"/>
        </w:rPr>
      </w:pPr>
      <w:r w:rsidRPr="000903F1">
        <w:rPr>
          <w:szCs w:val="24"/>
        </w:rPr>
        <w:t>A sign above the door and at the top of the door are 3’ wide x 2’ high and 2 1/2’ wide x 2’ high respectively</w:t>
      </w:r>
      <w:r>
        <w:rPr>
          <w:szCs w:val="24"/>
        </w:rPr>
        <w:t>.  The sign on the door will be removed.  The remaining transom sign will</w:t>
      </w:r>
      <w:r w:rsidRPr="000903F1">
        <w:rPr>
          <w:szCs w:val="24"/>
        </w:rPr>
        <w:t xml:space="preserve"> read Happy Fix” with telephone # and smilely faces   </w:t>
      </w:r>
    </w:p>
    <w:p w:rsidR="009B2346" w:rsidRPr="00A169E0" w:rsidRDefault="009B2346" w:rsidP="009B2346">
      <w:pPr>
        <w:numPr>
          <w:ilvl w:val="0"/>
          <w:numId w:val="7"/>
        </w:numPr>
        <w:spacing w:before="240"/>
        <w:ind w:left="360"/>
        <w:rPr>
          <w:szCs w:val="24"/>
        </w:rPr>
      </w:pPr>
      <w:r>
        <w:rPr>
          <w:szCs w:val="24"/>
        </w:rPr>
        <w:t>The sandwich board sign must be approved by City of Bethlehem Public Works department.  The colors are acceptable for the business and the historic district.</w:t>
      </w:r>
      <w:r w:rsidRPr="000903F1">
        <w:rPr>
          <w:szCs w:val="24"/>
        </w:rPr>
        <w:t xml:space="preserve">  </w:t>
      </w:r>
    </w:p>
    <w:p w:rsidR="009B2346" w:rsidRPr="000903F1" w:rsidRDefault="009B2346" w:rsidP="009B2346">
      <w:pPr>
        <w:pStyle w:val="ListParagraph"/>
        <w:numPr>
          <w:ilvl w:val="0"/>
          <w:numId w:val="7"/>
        </w:numPr>
        <w:spacing w:before="240"/>
        <w:ind w:left="360"/>
      </w:pPr>
      <w:r w:rsidRPr="000903F1">
        <w:t xml:space="preserve">The motion to approve the proposal was unanimously approved.  </w:t>
      </w:r>
    </w:p>
    <w:p w:rsidR="009B2346" w:rsidRPr="000903F1" w:rsidRDefault="009B2346" w:rsidP="009B2346">
      <w:pPr>
        <w:pStyle w:val="ListParagraph"/>
        <w:numPr>
          <w:ilvl w:val="0"/>
          <w:numId w:val="0"/>
        </w:numPr>
        <w:spacing w:before="240"/>
        <w:ind w:left="720"/>
      </w:pPr>
    </w:p>
    <w:p w:rsidR="009B2346" w:rsidRPr="000903F1" w:rsidRDefault="009B2346" w:rsidP="009B2346">
      <w:pPr>
        <w:ind w:left="360"/>
        <w:rPr>
          <w:szCs w:val="24"/>
        </w:rPr>
      </w:pPr>
      <w:r w:rsidRPr="000903F1">
        <w:rPr>
          <w:szCs w:val="24"/>
        </w:rPr>
        <w:t>CU: cu</w:t>
      </w:r>
    </w:p>
    <w:p w:rsidR="009B2346" w:rsidRPr="000903F1" w:rsidRDefault="009B2346" w:rsidP="009B2346">
      <w:pPr>
        <w:ind w:left="360"/>
        <w:rPr>
          <w:szCs w:val="24"/>
        </w:rPr>
      </w:pPr>
      <w:r w:rsidRPr="000903F1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66D3324" wp14:editId="364FCE76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2" name="Picture 2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onIAIAADwEAAAOAAAAZHJzL2Uyb0RvYy54bWysU82O2yAQvlfqOyDuie1snE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Mnz2ic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9B2346" w:rsidRPr="000903F1" w:rsidRDefault="009B2346" w:rsidP="009B2346">
      <w:pPr>
        <w:ind w:left="4320" w:firstLine="720"/>
        <w:rPr>
          <w:szCs w:val="24"/>
        </w:rPr>
      </w:pPr>
    </w:p>
    <w:p w:rsidR="009B2346" w:rsidRPr="000903F1" w:rsidRDefault="009B2346" w:rsidP="009B2346">
      <w:pPr>
        <w:ind w:left="5040"/>
        <w:rPr>
          <w:szCs w:val="24"/>
          <w:u w:val="single"/>
        </w:rPr>
      </w:pPr>
      <w:r w:rsidRPr="000903F1">
        <w:rPr>
          <w:szCs w:val="24"/>
        </w:rPr>
        <w:t>By: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  <w:t xml:space="preserve"> </w:t>
      </w:r>
    </w:p>
    <w:p w:rsidR="009B2346" w:rsidRPr="000903F1" w:rsidRDefault="009B2346" w:rsidP="009B2346">
      <w:pPr>
        <w:rPr>
          <w:szCs w:val="24"/>
        </w:rPr>
      </w:pPr>
    </w:p>
    <w:p w:rsidR="009B2346" w:rsidRPr="000903F1" w:rsidRDefault="009B2346" w:rsidP="009B2346">
      <w:pPr>
        <w:tabs>
          <w:tab w:val="left" w:pos="5040"/>
        </w:tabs>
        <w:jc w:val="center"/>
        <w:rPr>
          <w:szCs w:val="24"/>
          <w:u w:val="single"/>
        </w:rPr>
      </w:pPr>
      <w:r w:rsidRPr="000903F1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12105164"/>
          <w:placeholder>
            <w:docPart w:val="950D96C0297344E8B364E1C024DEF17A"/>
          </w:placeholder>
          <w:date w:fullDate="2017-08-21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0903F1">
            <w:rPr>
              <w:szCs w:val="24"/>
              <w:u w:val="single"/>
            </w:rPr>
            <w:t>August 21, 2017</w:t>
          </w:r>
        </w:sdtContent>
      </w:sdt>
      <w:r w:rsidRPr="000903F1">
        <w:rPr>
          <w:szCs w:val="24"/>
        </w:rPr>
        <w:tab/>
        <w:t>Title: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  <w:t>Historic Officer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9B2346" w:rsidRPr="000903F1" w:rsidRDefault="009B2346" w:rsidP="009B2346">
      <w:pPr>
        <w:tabs>
          <w:tab w:val="left" w:pos="5040"/>
        </w:tabs>
        <w:ind w:left="720"/>
        <w:rPr>
          <w:szCs w:val="24"/>
        </w:rPr>
      </w:pPr>
    </w:p>
    <w:p w:rsidR="009B2346" w:rsidRPr="000903F1" w:rsidRDefault="009B2346" w:rsidP="009B2346">
      <w:pPr>
        <w:tabs>
          <w:tab w:val="left" w:pos="5040"/>
        </w:tabs>
        <w:rPr>
          <w:szCs w:val="24"/>
        </w:rPr>
      </w:pPr>
    </w:p>
    <w:p w:rsidR="009B2346" w:rsidRPr="000903F1" w:rsidRDefault="009B2346" w:rsidP="009B2346">
      <w:pPr>
        <w:rPr>
          <w:szCs w:val="24"/>
        </w:rPr>
      </w:pPr>
      <w:bookmarkStart w:id="0" w:name="_GoBack"/>
      <w:bookmarkEnd w:id="0"/>
    </w:p>
    <w:p w:rsidR="009B2346" w:rsidRPr="000903F1" w:rsidRDefault="009B2346" w:rsidP="007801D7">
      <w:pPr>
        <w:pStyle w:val="Title"/>
        <w:jc w:val="left"/>
        <w:rPr>
          <w:szCs w:val="24"/>
        </w:rPr>
      </w:pPr>
    </w:p>
    <w:sectPr w:rsidR="009B2346" w:rsidRPr="000903F1" w:rsidSect="00413854">
      <w:type w:val="continuous"/>
      <w:pgSz w:w="12240" w:h="15840" w:code="1"/>
      <w:pgMar w:top="108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190"/>
    <w:multiLevelType w:val="hybridMultilevel"/>
    <w:tmpl w:val="40042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FE5470"/>
    <w:multiLevelType w:val="multilevel"/>
    <w:tmpl w:val="A208B9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Paragraph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">
    <w:nsid w:val="08A4215C"/>
    <w:multiLevelType w:val="hybridMultilevel"/>
    <w:tmpl w:val="5128D7F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F607886"/>
    <w:multiLevelType w:val="hybridMultilevel"/>
    <w:tmpl w:val="287ED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0B43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31222F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E54B7"/>
    <w:multiLevelType w:val="hybridMultilevel"/>
    <w:tmpl w:val="58588D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1EC6EAB"/>
    <w:multiLevelType w:val="hybridMultilevel"/>
    <w:tmpl w:val="E96C6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3501E6"/>
    <w:multiLevelType w:val="hybridMultilevel"/>
    <w:tmpl w:val="EF461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AE0B26"/>
    <w:multiLevelType w:val="hybridMultilevel"/>
    <w:tmpl w:val="BEEE2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B52DF"/>
    <w:multiLevelType w:val="multilevel"/>
    <w:tmpl w:val="F6C2349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2">
    <w:nsid w:val="5FBB653E"/>
    <w:multiLevelType w:val="hybridMultilevel"/>
    <w:tmpl w:val="6B2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A4FCE"/>
    <w:multiLevelType w:val="hybridMultilevel"/>
    <w:tmpl w:val="9D6A7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94A52"/>
    <w:multiLevelType w:val="hybridMultilevel"/>
    <w:tmpl w:val="D0F604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F2302"/>
    <w:multiLevelType w:val="hybridMultilevel"/>
    <w:tmpl w:val="6908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36BE4"/>
    <w:multiLevelType w:val="hybridMultilevel"/>
    <w:tmpl w:val="9982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0"/>
  </w:num>
  <w:num w:numId="9">
    <w:abstractNumId w:val="13"/>
  </w:num>
  <w:num w:numId="10">
    <w:abstractNumId w:val="14"/>
  </w:num>
  <w:num w:numId="11">
    <w:abstractNumId w:val="15"/>
  </w:num>
  <w:num w:numId="12">
    <w:abstractNumId w:val="5"/>
  </w:num>
  <w:num w:numId="13">
    <w:abstractNumId w:val="16"/>
  </w:num>
  <w:num w:numId="14">
    <w:abstractNumId w:val="3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2"/>
    <w:rsid w:val="000006F9"/>
    <w:rsid w:val="000007D7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4BF3"/>
    <w:rsid w:val="000252CB"/>
    <w:rsid w:val="00025DF5"/>
    <w:rsid w:val="000261C8"/>
    <w:rsid w:val="00026D43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01DB"/>
    <w:rsid w:val="000531E2"/>
    <w:rsid w:val="00054C64"/>
    <w:rsid w:val="00054E79"/>
    <w:rsid w:val="00055871"/>
    <w:rsid w:val="00055AB0"/>
    <w:rsid w:val="00057D21"/>
    <w:rsid w:val="00060E92"/>
    <w:rsid w:val="00062B90"/>
    <w:rsid w:val="00062E4B"/>
    <w:rsid w:val="00062E85"/>
    <w:rsid w:val="00065285"/>
    <w:rsid w:val="0006547B"/>
    <w:rsid w:val="0006677A"/>
    <w:rsid w:val="00067C12"/>
    <w:rsid w:val="00070A17"/>
    <w:rsid w:val="00070A64"/>
    <w:rsid w:val="00070C18"/>
    <w:rsid w:val="00071465"/>
    <w:rsid w:val="00074CF9"/>
    <w:rsid w:val="00074FAC"/>
    <w:rsid w:val="0007501D"/>
    <w:rsid w:val="00075D30"/>
    <w:rsid w:val="00075F4D"/>
    <w:rsid w:val="0007679C"/>
    <w:rsid w:val="00082FDD"/>
    <w:rsid w:val="00085C31"/>
    <w:rsid w:val="000867A7"/>
    <w:rsid w:val="000903F1"/>
    <w:rsid w:val="00091EC4"/>
    <w:rsid w:val="000932BF"/>
    <w:rsid w:val="000934C1"/>
    <w:rsid w:val="00094A60"/>
    <w:rsid w:val="00094D6E"/>
    <w:rsid w:val="00095F0D"/>
    <w:rsid w:val="00097003"/>
    <w:rsid w:val="000A0331"/>
    <w:rsid w:val="000A04F4"/>
    <w:rsid w:val="000A07E8"/>
    <w:rsid w:val="000A19CE"/>
    <w:rsid w:val="000A6634"/>
    <w:rsid w:val="000A6C4E"/>
    <w:rsid w:val="000A6F91"/>
    <w:rsid w:val="000A757B"/>
    <w:rsid w:val="000A7C1B"/>
    <w:rsid w:val="000B0449"/>
    <w:rsid w:val="000B24C2"/>
    <w:rsid w:val="000B53CB"/>
    <w:rsid w:val="000B56C2"/>
    <w:rsid w:val="000B56C8"/>
    <w:rsid w:val="000B6032"/>
    <w:rsid w:val="000B64CF"/>
    <w:rsid w:val="000B75B6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D7C90"/>
    <w:rsid w:val="000E00D5"/>
    <w:rsid w:val="000E1E02"/>
    <w:rsid w:val="000E27BF"/>
    <w:rsid w:val="000E4E2E"/>
    <w:rsid w:val="000E6931"/>
    <w:rsid w:val="000E6A62"/>
    <w:rsid w:val="000E74C0"/>
    <w:rsid w:val="000F0247"/>
    <w:rsid w:val="000F0ECA"/>
    <w:rsid w:val="000F17EE"/>
    <w:rsid w:val="000F1B9D"/>
    <w:rsid w:val="000F2411"/>
    <w:rsid w:val="000F3A06"/>
    <w:rsid w:val="000F511B"/>
    <w:rsid w:val="000F5CEC"/>
    <w:rsid w:val="000F60D2"/>
    <w:rsid w:val="000F6827"/>
    <w:rsid w:val="000F7084"/>
    <w:rsid w:val="0010063B"/>
    <w:rsid w:val="001029FF"/>
    <w:rsid w:val="00104095"/>
    <w:rsid w:val="00106AF7"/>
    <w:rsid w:val="0010702C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23E"/>
    <w:rsid w:val="001234C7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4A67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316C"/>
    <w:rsid w:val="00164920"/>
    <w:rsid w:val="00165057"/>
    <w:rsid w:val="00165D2A"/>
    <w:rsid w:val="0016661E"/>
    <w:rsid w:val="001729DA"/>
    <w:rsid w:val="00172BF7"/>
    <w:rsid w:val="00172C13"/>
    <w:rsid w:val="00172E98"/>
    <w:rsid w:val="0017378A"/>
    <w:rsid w:val="00173B62"/>
    <w:rsid w:val="00174A88"/>
    <w:rsid w:val="001766ED"/>
    <w:rsid w:val="00177EA4"/>
    <w:rsid w:val="001808E0"/>
    <w:rsid w:val="001817C8"/>
    <w:rsid w:val="0018256E"/>
    <w:rsid w:val="00182C85"/>
    <w:rsid w:val="00182DE7"/>
    <w:rsid w:val="0018359D"/>
    <w:rsid w:val="00187819"/>
    <w:rsid w:val="001908E4"/>
    <w:rsid w:val="00192343"/>
    <w:rsid w:val="00192486"/>
    <w:rsid w:val="001951BB"/>
    <w:rsid w:val="00195925"/>
    <w:rsid w:val="0019659A"/>
    <w:rsid w:val="001A0423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5C8"/>
    <w:rsid w:val="001D5A73"/>
    <w:rsid w:val="001D5B5B"/>
    <w:rsid w:val="001D6209"/>
    <w:rsid w:val="001D6708"/>
    <w:rsid w:val="001D72ED"/>
    <w:rsid w:val="001D7B2A"/>
    <w:rsid w:val="001E09AD"/>
    <w:rsid w:val="001E1501"/>
    <w:rsid w:val="001E151C"/>
    <w:rsid w:val="001E28D9"/>
    <w:rsid w:val="001E2D2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3F"/>
    <w:rsid w:val="002018AB"/>
    <w:rsid w:val="002038D7"/>
    <w:rsid w:val="00205653"/>
    <w:rsid w:val="00205DD8"/>
    <w:rsid w:val="00206B36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4AE"/>
    <w:rsid w:val="00222C9F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48A4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3FCA"/>
    <w:rsid w:val="00255761"/>
    <w:rsid w:val="00255C0D"/>
    <w:rsid w:val="00255D4A"/>
    <w:rsid w:val="00255F60"/>
    <w:rsid w:val="002613E8"/>
    <w:rsid w:val="002623A6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866"/>
    <w:rsid w:val="00275B62"/>
    <w:rsid w:val="00276CF1"/>
    <w:rsid w:val="002774C1"/>
    <w:rsid w:val="002777CA"/>
    <w:rsid w:val="002806FE"/>
    <w:rsid w:val="00281DEE"/>
    <w:rsid w:val="00281F5A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97691"/>
    <w:rsid w:val="002A328B"/>
    <w:rsid w:val="002A5512"/>
    <w:rsid w:val="002A6154"/>
    <w:rsid w:val="002A6680"/>
    <w:rsid w:val="002A71FD"/>
    <w:rsid w:val="002A72BF"/>
    <w:rsid w:val="002A7585"/>
    <w:rsid w:val="002A7A7C"/>
    <w:rsid w:val="002B08A8"/>
    <w:rsid w:val="002B1387"/>
    <w:rsid w:val="002B1E4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4FC1"/>
    <w:rsid w:val="002D6C49"/>
    <w:rsid w:val="002D7B1C"/>
    <w:rsid w:val="002E12E4"/>
    <w:rsid w:val="002E2609"/>
    <w:rsid w:val="002E368D"/>
    <w:rsid w:val="002E4206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94B"/>
    <w:rsid w:val="00307E25"/>
    <w:rsid w:val="00310945"/>
    <w:rsid w:val="00311B0D"/>
    <w:rsid w:val="003126FA"/>
    <w:rsid w:val="00312701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02E"/>
    <w:rsid w:val="00342C74"/>
    <w:rsid w:val="00343317"/>
    <w:rsid w:val="003447C8"/>
    <w:rsid w:val="0034611D"/>
    <w:rsid w:val="00351766"/>
    <w:rsid w:val="00351E18"/>
    <w:rsid w:val="00352A83"/>
    <w:rsid w:val="00352AB7"/>
    <w:rsid w:val="00352DB1"/>
    <w:rsid w:val="00352E70"/>
    <w:rsid w:val="00353544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025E"/>
    <w:rsid w:val="003815FA"/>
    <w:rsid w:val="0038531D"/>
    <w:rsid w:val="00385FA2"/>
    <w:rsid w:val="003861FC"/>
    <w:rsid w:val="00387726"/>
    <w:rsid w:val="00390E6E"/>
    <w:rsid w:val="00392139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2A2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5769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3854"/>
    <w:rsid w:val="004144CE"/>
    <w:rsid w:val="004146A3"/>
    <w:rsid w:val="00414ED7"/>
    <w:rsid w:val="004158CC"/>
    <w:rsid w:val="00416D41"/>
    <w:rsid w:val="0041733E"/>
    <w:rsid w:val="00420101"/>
    <w:rsid w:val="00421E9F"/>
    <w:rsid w:val="00423712"/>
    <w:rsid w:val="004270D3"/>
    <w:rsid w:val="004270E7"/>
    <w:rsid w:val="004274D6"/>
    <w:rsid w:val="004275BB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46533"/>
    <w:rsid w:val="004508DD"/>
    <w:rsid w:val="00450C30"/>
    <w:rsid w:val="00451D62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4FEE"/>
    <w:rsid w:val="00475715"/>
    <w:rsid w:val="004760D6"/>
    <w:rsid w:val="0047784F"/>
    <w:rsid w:val="0048101F"/>
    <w:rsid w:val="004810F9"/>
    <w:rsid w:val="004825C1"/>
    <w:rsid w:val="00483723"/>
    <w:rsid w:val="00484563"/>
    <w:rsid w:val="00485004"/>
    <w:rsid w:val="004853EB"/>
    <w:rsid w:val="0048602B"/>
    <w:rsid w:val="004868EA"/>
    <w:rsid w:val="004869D3"/>
    <w:rsid w:val="004869DB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0549"/>
    <w:rsid w:val="004B1C91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3A9B"/>
    <w:rsid w:val="004D5C8B"/>
    <w:rsid w:val="004D661B"/>
    <w:rsid w:val="004D7F6F"/>
    <w:rsid w:val="004E0323"/>
    <w:rsid w:val="004E08D7"/>
    <w:rsid w:val="004E1E6E"/>
    <w:rsid w:val="004E49A6"/>
    <w:rsid w:val="004E4B32"/>
    <w:rsid w:val="004E5440"/>
    <w:rsid w:val="004E67E8"/>
    <w:rsid w:val="004F016E"/>
    <w:rsid w:val="004F2419"/>
    <w:rsid w:val="00500532"/>
    <w:rsid w:val="00500DEC"/>
    <w:rsid w:val="00501867"/>
    <w:rsid w:val="00501E05"/>
    <w:rsid w:val="00503011"/>
    <w:rsid w:val="00504050"/>
    <w:rsid w:val="0050421A"/>
    <w:rsid w:val="0050528C"/>
    <w:rsid w:val="005052EF"/>
    <w:rsid w:val="00505685"/>
    <w:rsid w:val="005061E8"/>
    <w:rsid w:val="00507B4C"/>
    <w:rsid w:val="00510648"/>
    <w:rsid w:val="00510BCA"/>
    <w:rsid w:val="00510FC1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3640C"/>
    <w:rsid w:val="005404DF"/>
    <w:rsid w:val="005405A1"/>
    <w:rsid w:val="00540A4F"/>
    <w:rsid w:val="0054234A"/>
    <w:rsid w:val="00543F6D"/>
    <w:rsid w:val="00544D01"/>
    <w:rsid w:val="00545ACE"/>
    <w:rsid w:val="00547FD8"/>
    <w:rsid w:val="0055238B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27D6"/>
    <w:rsid w:val="00563AD6"/>
    <w:rsid w:val="00564C15"/>
    <w:rsid w:val="00565180"/>
    <w:rsid w:val="005661C9"/>
    <w:rsid w:val="00567008"/>
    <w:rsid w:val="00567590"/>
    <w:rsid w:val="00567C65"/>
    <w:rsid w:val="0057056F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0AB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53D2"/>
    <w:rsid w:val="005A73B5"/>
    <w:rsid w:val="005A78B3"/>
    <w:rsid w:val="005A7C52"/>
    <w:rsid w:val="005A7CA8"/>
    <w:rsid w:val="005A7DEB"/>
    <w:rsid w:val="005B1C82"/>
    <w:rsid w:val="005B1CEE"/>
    <w:rsid w:val="005B3199"/>
    <w:rsid w:val="005B3A6B"/>
    <w:rsid w:val="005B45A0"/>
    <w:rsid w:val="005B73A2"/>
    <w:rsid w:val="005B7D29"/>
    <w:rsid w:val="005C1922"/>
    <w:rsid w:val="005C2369"/>
    <w:rsid w:val="005C2C33"/>
    <w:rsid w:val="005C3984"/>
    <w:rsid w:val="005C61D8"/>
    <w:rsid w:val="005D0005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D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28B8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4C49"/>
    <w:rsid w:val="00645633"/>
    <w:rsid w:val="0064618A"/>
    <w:rsid w:val="00646B7A"/>
    <w:rsid w:val="00646BE1"/>
    <w:rsid w:val="00647316"/>
    <w:rsid w:val="00650AF4"/>
    <w:rsid w:val="00652473"/>
    <w:rsid w:val="00652E0B"/>
    <w:rsid w:val="0065390F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A0B"/>
    <w:rsid w:val="00667E34"/>
    <w:rsid w:val="006704F2"/>
    <w:rsid w:val="006706B9"/>
    <w:rsid w:val="00670D1B"/>
    <w:rsid w:val="0067176E"/>
    <w:rsid w:val="00671C37"/>
    <w:rsid w:val="006720FD"/>
    <w:rsid w:val="00672E13"/>
    <w:rsid w:val="00673AC4"/>
    <w:rsid w:val="0067419A"/>
    <w:rsid w:val="00674409"/>
    <w:rsid w:val="00674C4E"/>
    <w:rsid w:val="006757A8"/>
    <w:rsid w:val="006760BB"/>
    <w:rsid w:val="0067756D"/>
    <w:rsid w:val="006815E6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21A7"/>
    <w:rsid w:val="00696DE2"/>
    <w:rsid w:val="006972AA"/>
    <w:rsid w:val="00697FAC"/>
    <w:rsid w:val="006A097D"/>
    <w:rsid w:val="006A0BFD"/>
    <w:rsid w:val="006A0D65"/>
    <w:rsid w:val="006A122C"/>
    <w:rsid w:val="006A1DBE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7A3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0509"/>
    <w:rsid w:val="00721C51"/>
    <w:rsid w:val="00722776"/>
    <w:rsid w:val="00722B56"/>
    <w:rsid w:val="00723FD5"/>
    <w:rsid w:val="00724BD8"/>
    <w:rsid w:val="007259A8"/>
    <w:rsid w:val="00726558"/>
    <w:rsid w:val="00727A36"/>
    <w:rsid w:val="00727CF9"/>
    <w:rsid w:val="007319B2"/>
    <w:rsid w:val="00733776"/>
    <w:rsid w:val="00733838"/>
    <w:rsid w:val="0073419F"/>
    <w:rsid w:val="0073449B"/>
    <w:rsid w:val="00734954"/>
    <w:rsid w:val="007354DD"/>
    <w:rsid w:val="00735E93"/>
    <w:rsid w:val="007374C6"/>
    <w:rsid w:val="007413E9"/>
    <w:rsid w:val="00743E6D"/>
    <w:rsid w:val="00744291"/>
    <w:rsid w:val="00744B68"/>
    <w:rsid w:val="00744CD4"/>
    <w:rsid w:val="00747E40"/>
    <w:rsid w:val="007507D7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D23"/>
    <w:rsid w:val="007626EC"/>
    <w:rsid w:val="00762BAF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1D7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97021"/>
    <w:rsid w:val="007A148A"/>
    <w:rsid w:val="007A1584"/>
    <w:rsid w:val="007A15F3"/>
    <w:rsid w:val="007A1D26"/>
    <w:rsid w:val="007A2B78"/>
    <w:rsid w:val="007A35BA"/>
    <w:rsid w:val="007A3BCE"/>
    <w:rsid w:val="007A3D8E"/>
    <w:rsid w:val="007A6F80"/>
    <w:rsid w:val="007B01FD"/>
    <w:rsid w:val="007B0B80"/>
    <w:rsid w:val="007B101A"/>
    <w:rsid w:val="007B157A"/>
    <w:rsid w:val="007B17E6"/>
    <w:rsid w:val="007B2255"/>
    <w:rsid w:val="007B2287"/>
    <w:rsid w:val="007B2C41"/>
    <w:rsid w:val="007B5DE6"/>
    <w:rsid w:val="007B6ADA"/>
    <w:rsid w:val="007B79CA"/>
    <w:rsid w:val="007C0D4A"/>
    <w:rsid w:val="007C29C4"/>
    <w:rsid w:val="007C323D"/>
    <w:rsid w:val="007C4451"/>
    <w:rsid w:val="007C48F2"/>
    <w:rsid w:val="007D046D"/>
    <w:rsid w:val="007D0562"/>
    <w:rsid w:val="007D1A9E"/>
    <w:rsid w:val="007D1BD4"/>
    <w:rsid w:val="007D1FC1"/>
    <w:rsid w:val="007D2ECB"/>
    <w:rsid w:val="007D368E"/>
    <w:rsid w:val="007D3A3D"/>
    <w:rsid w:val="007D41AD"/>
    <w:rsid w:val="007D6876"/>
    <w:rsid w:val="007D6EDA"/>
    <w:rsid w:val="007D7430"/>
    <w:rsid w:val="007E0782"/>
    <w:rsid w:val="007E0FF0"/>
    <w:rsid w:val="007E1577"/>
    <w:rsid w:val="007E5A4D"/>
    <w:rsid w:val="007E7D43"/>
    <w:rsid w:val="007F09A7"/>
    <w:rsid w:val="007F182A"/>
    <w:rsid w:val="007F199A"/>
    <w:rsid w:val="007F1B51"/>
    <w:rsid w:val="007F3547"/>
    <w:rsid w:val="007F364C"/>
    <w:rsid w:val="007F3D79"/>
    <w:rsid w:val="007F3E09"/>
    <w:rsid w:val="007F4391"/>
    <w:rsid w:val="007F49D6"/>
    <w:rsid w:val="007F5709"/>
    <w:rsid w:val="007F6887"/>
    <w:rsid w:val="007F6FF1"/>
    <w:rsid w:val="007F798B"/>
    <w:rsid w:val="007F7A81"/>
    <w:rsid w:val="007F7EBD"/>
    <w:rsid w:val="0080165E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ACA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60DD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4B80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5A6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2DE3"/>
    <w:rsid w:val="008736F6"/>
    <w:rsid w:val="008738A9"/>
    <w:rsid w:val="00874F66"/>
    <w:rsid w:val="00876918"/>
    <w:rsid w:val="00876BE0"/>
    <w:rsid w:val="008813D7"/>
    <w:rsid w:val="008821E6"/>
    <w:rsid w:val="00882562"/>
    <w:rsid w:val="00882D2B"/>
    <w:rsid w:val="00883036"/>
    <w:rsid w:val="008862FA"/>
    <w:rsid w:val="0088673E"/>
    <w:rsid w:val="00886C6C"/>
    <w:rsid w:val="008902FA"/>
    <w:rsid w:val="0089053B"/>
    <w:rsid w:val="00890C03"/>
    <w:rsid w:val="00892D61"/>
    <w:rsid w:val="008967A7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21DC"/>
    <w:rsid w:val="008B30CD"/>
    <w:rsid w:val="008B315B"/>
    <w:rsid w:val="008B4F50"/>
    <w:rsid w:val="008B5050"/>
    <w:rsid w:val="008B5141"/>
    <w:rsid w:val="008B537B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0F65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5E25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6"/>
    <w:rsid w:val="0096139D"/>
    <w:rsid w:val="00964B64"/>
    <w:rsid w:val="0096590C"/>
    <w:rsid w:val="00967535"/>
    <w:rsid w:val="00970978"/>
    <w:rsid w:val="00972309"/>
    <w:rsid w:val="00975FFF"/>
    <w:rsid w:val="00977632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92A"/>
    <w:rsid w:val="009B0B0E"/>
    <w:rsid w:val="009B20FE"/>
    <w:rsid w:val="009B2346"/>
    <w:rsid w:val="009B3B7A"/>
    <w:rsid w:val="009B4858"/>
    <w:rsid w:val="009B59DA"/>
    <w:rsid w:val="009B61F7"/>
    <w:rsid w:val="009B7383"/>
    <w:rsid w:val="009C0069"/>
    <w:rsid w:val="009C026D"/>
    <w:rsid w:val="009C13D8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95E"/>
    <w:rsid w:val="009D6FBA"/>
    <w:rsid w:val="009D704B"/>
    <w:rsid w:val="009E02FF"/>
    <w:rsid w:val="009E288C"/>
    <w:rsid w:val="009E3A71"/>
    <w:rsid w:val="009E4259"/>
    <w:rsid w:val="009E45AA"/>
    <w:rsid w:val="009E5456"/>
    <w:rsid w:val="009E7114"/>
    <w:rsid w:val="009F0FBE"/>
    <w:rsid w:val="009F1D98"/>
    <w:rsid w:val="009F46FB"/>
    <w:rsid w:val="009F6C3A"/>
    <w:rsid w:val="00A003D0"/>
    <w:rsid w:val="00A00E34"/>
    <w:rsid w:val="00A03342"/>
    <w:rsid w:val="00A03FEF"/>
    <w:rsid w:val="00A062D0"/>
    <w:rsid w:val="00A06FCC"/>
    <w:rsid w:val="00A07237"/>
    <w:rsid w:val="00A11499"/>
    <w:rsid w:val="00A11C15"/>
    <w:rsid w:val="00A11CB8"/>
    <w:rsid w:val="00A13F1B"/>
    <w:rsid w:val="00A14598"/>
    <w:rsid w:val="00A158DB"/>
    <w:rsid w:val="00A165C2"/>
    <w:rsid w:val="00A169E0"/>
    <w:rsid w:val="00A176F4"/>
    <w:rsid w:val="00A20E10"/>
    <w:rsid w:val="00A22CD9"/>
    <w:rsid w:val="00A23133"/>
    <w:rsid w:val="00A239D5"/>
    <w:rsid w:val="00A24277"/>
    <w:rsid w:val="00A250A3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3F28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8564F"/>
    <w:rsid w:val="00A90160"/>
    <w:rsid w:val="00A91301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69F"/>
    <w:rsid w:val="00AA4F61"/>
    <w:rsid w:val="00AA532A"/>
    <w:rsid w:val="00AA5C56"/>
    <w:rsid w:val="00AA6162"/>
    <w:rsid w:val="00AA7692"/>
    <w:rsid w:val="00AB179C"/>
    <w:rsid w:val="00AB2EB4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2FD"/>
    <w:rsid w:val="00AD1ABB"/>
    <w:rsid w:val="00AD28A0"/>
    <w:rsid w:val="00AD48B2"/>
    <w:rsid w:val="00AD4D27"/>
    <w:rsid w:val="00AD5CB6"/>
    <w:rsid w:val="00AD6892"/>
    <w:rsid w:val="00AD7F54"/>
    <w:rsid w:val="00AE1713"/>
    <w:rsid w:val="00AE256E"/>
    <w:rsid w:val="00AE3E32"/>
    <w:rsid w:val="00AE4338"/>
    <w:rsid w:val="00AE4843"/>
    <w:rsid w:val="00AE55CB"/>
    <w:rsid w:val="00AE6A0F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4795"/>
    <w:rsid w:val="00B14801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B9A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58CF"/>
    <w:rsid w:val="00BA6D65"/>
    <w:rsid w:val="00BA6E5C"/>
    <w:rsid w:val="00BB0D61"/>
    <w:rsid w:val="00BB20C3"/>
    <w:rsid w:val="00BB6981"/>
    <w:rsid w:val="00BB76C8"/>
    <w:rsid w:val="00BC0C5A"/>
    <w:rsid w:val="00BC1881"/>
    <w:rsid w:val="00BC1B95"/>
    <w:rsid w:val="00BC2607"/>
    <w:rsid w:val="00BC2E21"/>
    <w:rsid w:val="00BC3752"/>
    <w:rsid w:val="00BC44FB"/>
    <w:rsid w:val="00BC75F6"/>
    <w:rsid w:val="00BC783E"/>
    <w:rsid w:val="00BD12FF"/>
    <w:rsid w:val="00BD1937"/>
    <w:rsid w:val="00BD199B"/>
    <w:rsid w:val="00BD1D82"/>
    <w:rsid w:val="00BD26D3"/>
    <w:rsid w:val="00BD2D46"/>
    <w:rsid w:val="00BD361D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3EF2"/>
    <w:rsid w:val="00BE500F"/>
    <w:rsid w:val="00BE592B"/>
    <w:rsid w:val="00BE5E3E"/>
    <w:rsid w:val="00BE6124"/>
    <w:rsid w:val="00BE6533"/>
    <w:rsid w:val="00BE768D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AB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27E"/>
    <w:rsid w:val="00C119C5"/>
    <w:rsid w:val="00C13630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CA8"/>
    <w:rsid w:val="00C43DCD"/>
    <w:rsid w:val="00C471DF"/>
    <w:rsid w:val="00C4795B"/>
    <w:rsid w:val="00C504F8"/>
    <w:rsid w:val="00C52507"/>
    <w:rsid w:val="00C52705"/>
    <w:rsid w:val="00C53F8C"/>
    <w:rsid w:val="00C54B15"/>
    <w:rsid w:val="00C54CBB"/>
    <w:rsid w:val="00C5624C"/>
    <w:rsid w:val="00C56719"/>
    <w:rsid w:val="00C611D6"/>
    <w:rsid w:val="00C616BF"/>
    <w:rsid w:val="00C61F32"/>
    <w:rsid w:val="00C626ED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486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4C1"/>
    <w:rsid w:val="00C82DE8"/>
    <w:rsid w:val="00C83316"/>
    <w:rsid w:val="00C84B2D"/>
    <w:rsid w:val="00C85A05"/>
    <w:rsid w:val="00C85ABC"/>
    <w:rsid w:val="00C86159"/>
    <w:rsid w:val="00C8658B"/>
    <w:rsid w:val="00C87713"/>
    <w:rsid w:val="00C8782C"/>
    <w:rsid w:val="00C901F9"/>
    <w:rsid w:val="00C9191B"/>
    <w:rsid w:val="00C93413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AC0"/>
    <w:rsid w:val="00CB0D6B"/>
    <w:rsid w:val="00CB297D"/>
    <w:rsid w:val="00CB2D49"/>
    <w:rsid w:val="00CB335B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D7BCF"/>
    <w:rsid w:val="00CE253E"/>
    <w:rsid w:val="00CE49A8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CF7E18"/>
    <w:rsid w:val="00D002AA"/>
    <w:rsid w:val="00D00768"/>
    <w:rsid w:val="00D01DFD"/>
    <w:rsid w:val="00D045ED"/>
    <w:rsid w:val="00D0514D"/>
    <w:rsid w:val="00D05973"/>
    <w:rsid w:val="00D05B54"/>
    <w:rsid w:val="00D06746"/>
    <w:rsid w:val="00D06EED"/>
    <w:rsid w:val="00D07B2B"/>
    <w:rsid w:val="00D11191"/>
    <w:rsid w:val="00D14097"/>
    <w:rsid w:val="00D14DB4"/>
    <w:rsid w:val="00D156B3"/>
    <w:rsid w:val="00D15ECC"/>
    <w:rsid w:val="00D17DD1"/>
    <w:rsid w:val="00D22029"/>
    <w:rsid w:val="00D2207D"/>
    <w:rsid w:val="00D2210B"/>
    <w:rsid w:val="00D22425"/>
    <w:rsid w:val="00D23B21"/>
    <w:rsid w:val="00D240EB"/>
    <w:rsid w:val="00D24186"/>
    <w:rsid w:val="00D24639"/>
    <w:rsid w:val="00D2511B"/>
    <w:rsid w:val="00D260FE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7D"/>
    <w:rsid w:val="00D46DB4"/>
    <w:rsid w:val="00D51ADA"/>
    <w:rsid w:val="00D51B72"/>
    <w:rsid w:val="00D521CB"/>
    <w:rsid w:val="00D5262E"/>
    <w:rsid w:val="00D527BD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A748D"/>
    <w:rsid w:val="00DB02E2"/>
    <w:rsid w:val="00DB0AC7"/>
    <w:rsid w:val="00DB10AD"/>
    <w:rsid w:val="00DB17DD"/>
    <w:rsid w:val="00DB2DAD"/>
    <w:rsid w:val="00DB3D24"/>
    <w:rsid w:val="00DB3E0D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121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3C7"/>
    <w:rsid w:val="00E21B47"/>
    <w:rsid w:val="00E23563"/>
    <w:rsid w:val="00E24E79"/>
    <w:rsid w:val="00E2511D"/>
    <w:rsid w:val="00E251B2"/>
    <w:rsid w:val="00E253BD"/>
    <w:rsid w:val="00E25984"/>
    <w:rsid w:val="00E25FD8"/>
    <w:rsid w:val="00E26362"/>
    <w:rsid w:val="00E2663F"/>
    <w:rsid w:val="00E267AD"/>
    <w:rsid w:val="00E27BF2"/>
    <w:rsid w:val="00E27EF4"/>
    <w:rsid w:val="00E31294"/>
    <w:rsid w:val="00E31569"/>
    <w:rsid w:val="00E353A4"/>
    <w:rsid w:val="00E35B1C"/>
    <w:rsid w:val="00E367C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87B10"/>
    <w:rsid w:val="00E901CD"/>
    <w:rsid w:val="00E9031F"/>
    <w:rsid w:val="00E9176B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C72A0"/>
    <w:rsid w:val="00ED064D"/>
    <w:rsid w:val="00ED30F5"/>
    <w:rsid w:val="00ED37FB"/>
    <w:rsid w:val="00ED3DBE"/>
    <w:rsid w:val="00ED4399"/>
    <w:rsid w:val="00ED43CC"/>
    <w:rsid w:val="00ED43E6"/>
    <w:rsid w:val="00ED57C2"/>
    <w:rsid w:val="00EE0A2E"/>
    <w:rsid w:val="00EE0C87"/>
    <w:rsid w:val="00EE2143"/>
    <w:rsid w:val="00EE4398"/>
    <w:rsid w:val="00EE492E"/>
    <w:rsid w:val="00EE5035"/>
    <w:rsid w:val="00EE51E4"/>
    <w:rsid w:val="00EE6225"/>
    <w:rsid w:val="00EE635B"/>
    <w:rsid w:val="00EF158F"/>
    <w:rsid w:val="00EF20C8"/>
    <w:rsid w:val="00EF2B03"/>
    <w:rsid w:val="00EF30F8"/>
    <w:rsid w:val="00EF319B"/>
    <w:rsid w:val="00EF7B6B"/>
    <w:rsid w:val="00EF7F2D"/>
    <w:rsid w:val="00F0113C"/>
    <w:rsid w:val="00F01D6E"/>
    <w:rsid w:val="00F02292"/>
    <w:rsid w:val="00F043B1"/>
    <w:rsid w:val="00F04E39"/>
    <w:rsid w:val="00F0622E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02F5"/>
    <w:rsid w:val="00F31212"/>
    <w:rsid w:val="00F330CE"/>
    <w:rsid w:val="00F3451C"/>
    <w:rsid w:val="00F36003"/>
    <w:rsid w:val="00F379F8"/>
    <w:rsid w:val="00F37D72"/>
    <w:rsid w:val="00F37E96"/>
    <w:rsid w:val="00F4182A"/>
    <w:rsid w:val="00F41AD4"/>
    <w:rsid w:val="00F41B20"/>
    <w:rsid w:val="00F41F1D"/>
    <w:rsid w:val="00F42F21"/>
    <w:rsid w:val="00F446B2"/>
    <w:rsid w:val="00F446BD"/>
    <w:rsid w:val="00F44819"/>
    <w:rsid w:val="00F44D01"/>
    <w:rsid w:val="00F45010"/>
    <w:rsid w:val="00F46143"/>
    <w:rsid w:val="00F5016E"/>
    <w:rsid w:val="00F527F1"/>
    <w:rsid w:val="00F5309A"/>
    <w:rsid w:val="00F53994"/>
    <w:rsid w:val="00F603A4"/>
    <w:rsid w:val="00F603BC"/>
    <w:rsid w:val="00F60961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19E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C7CE1"/>
    <w:rsid w:val="00FD0FBB"/>
    <w:rsid w:val="00FD30BD"/>
    <w:rsid w:val="00FD45EC"/>
    <w:rsid w:val="00FD4647"/>
    <w:rsid w:val="00FD4748"/>
    <w:rsid w:val="00FE12C5"/>
    <w:rsid w:val="00FE21FB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  <o:rules v:ext="edit">
        <o:r id="V:Rule3" type="connector" idref="#_x0000_s1073"/>
        <o:r id="V:Rule4" type="connector" idref="#_x0000_s1074"/>
        <o:r id="V:Rule5" type="connector" idref="#_x0000_s1075"/>
        <o:r id="V:Rule6" type="connector" idref="#_x0000_s107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Ussler\Documents\Historic\Findings\2017\Bethlehem\HC0117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0D96C0297344E8B364E1C024DEF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D615-F277-413D-A3CB-27923DD7B9EF}"/>
      </w:docPartPr>
      <w:docPartBody>
        <w:p w:rsidR="00000000" w:rsidRDefault="00A7157B" w:rsidP="00A7157B">
          <w:pPr>
            <w:pStyle w:val="950D96C0297344E8B364E1C024DEF17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58D2"/>
    <w:rsid w:val="000501DB"/>
    <w:rsid w:val="000D3D8D"/>
    <w:rsid w:val="001322D4"/>
    <w:rsid w:val="00245260"/>
    <w:rsid w:val="00295DCD"/>
    <w:rsid w:val="003C78AB"/>
    <w:rsid w:val="0040582A"/>
    <w:rsid w:val="00424718"/>
    <w:rsid w:val="004343C3"/>
    <w:rsid w:val="00500490"/>
    <w:rsid w:val="005E446B"/>
    <w:rsid w:val="00601201"/>
    <w:rsid w:val="006369C3"/>
    <w:rsid w:val="006D242C"/>
    <w:rsid w:val="00702123"/>
    <w:rsid w:val="00710DC2"/>
    <w:rsid w:val="007F787E"/>
    <w:rsid w:val="00936CF6"/>
    <w:rsid w:val="009A58D2"/>
    <w:rsid w:val="009F1607"/>
    <w:rsid w:val="00A7157B"/>
    <w:rsid w:val="00B04B55"/>
    <w:rsid w:val="00C33418"/>
    <w:rsid w:val="00C9228C"/>
    <w:rsid w:val="00CE1BC4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57B"/>
    <w:rPr>
      <w:color w:val="808080"/>
    </w:rPr>
  </w:style>
  <w:style w:type="paragraph" w:customStyle="1" w:styleId="9975C7A2EAA4413487F6C4F33C3FEE04">
    <w:name w:val="9975C7A2EAA4413487F6C4F33C3FEE04"/>
    <w:rsid w:val="00C9228C"/>
  </w:style>
  <w:style w:type="paragraph" w:customStyle="1" w:styleId="EB3D7B2B133F42D484B92D3798A56933">
    <w:name w:val="EB3D7B2B133F42D484B92D3798A56933"/>
    <w:rsid w:val="00C9228C"/>
  </w:style>
  <w:style w:type="paragraph" w:customStyle="1" w:styleId="2C123295FAB34DA29B4B1AB3FFCDB1BA">
    <w:name w:val="2C123295FAB34DA29B4B1AB3FFCDB1BA"/>
    <w:rsid w:val="00C9228C"/>
  </w:style>
  <w:style w:type="paragraph" w:customStyle="1" w:styleId="ABC28F781AB34458AB8CC2C74B90716E">
    <w:name w:val="ABC28F781AB34458AB8CC2C74B90716E"/>
    <w:rsid w:val="00702123"/>
  </w:style>
  <w:style w:type="paragraph" w:customStyle="1" w:styleId="0C7E8839BCEC40D981542AA84F80CB89">
    <w:name w:val="0C7E8839BCEC40D981542AA84F80CB89"/>
    <w:rsid w:val="00702123"/>
  </w:style>
  <w:style w:type="paragraph" w:customStyle="1" w:styleId="10F601D84B364FE081F10773A69928EC">
    <w:name w:val="10F601D84B364FE081F10773A69928EC"/>
    <w:rsid w:val="009F1607"/>
  </w:style>
  <w:style w:type="paragraph" w:customStyle="1" w:styleId="E131D6A4D11B490A9341CF4933B672C5">
    <w:name w:val="E131D6A4D11B490A9341CF4933B672C5"/>
    <w:rsid w:val="009F1607"/>
  </w:style>
  <w:style w:type="paragraph" w:customStyle="1" w:styleId="78D4D57C18BA4AB49EA6C77CBDFB979D">
    <w:name w:val="78D4D57C18BA4AB49EA6C77CBDFB979D"/>
    <w:rsid w:val="007F787E"/>
  </w:style>
  <w:style w:type="paragraph" w:customStyle="1" w:styleId="388D9527F824413F8BC59232CF40AD65">
    <w:name w:val="388D9527F824413F8BC59232CF40AD65"/>
    <w:rsid w:val="007F787E"/>
  </w:style>
  <w:style w:type="paragraph" w:customStyle="1" w:styleId="5A0FC9A869BF4A1DAA4DA3A0097F7E5B">
    <w:name w:val="5A0FC9A869BF4A1DAA4DA3A0097F7E5B"/>
    <w:rsid w:val="007F787E"/>
  </w:style>
  <w:style w:type="paragraph" w:customStyle="1" w:styleId="950D96C0297344E8B364E1C024DEF17A">
    <w:name w:val="950D96C0297344E8B364E1C024DEF17A"/>
    <w:rsid w:val="00A715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A376-6BCA-454D-B823-B6BE5A03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HC0117F.dotx</Template>
  <TotalTime>1</TotalTime>
  <Pages>2</Pages>
  <Words>359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Clair</dc:creator>
  <cp:lastModifiedBy>Kelchner, Louise</cp:lastModifiedBy>
  <cp:revision>2</cp:revision>
  <cp:lastPrinted>2017-02-28T17:05:00Z</cp:lastPrinted>
  <dcterms:created xsi:type="dcterms:W3CDTF">2017-08-31T13:38:00Z</dcterms:created>
  <dcterms:modified xsi:type="dcterms:W3CDTF">2017-08-31T13:38:00Z</dcterms:modified>
</cp:coreProperties>
</file>